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51F4" w14:textId="6285F880" w:rsidR="005E67E2" w:rsidRDefault="00294DB7" w:rsidP="005E67E2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>
        <w:rPr>
          <w:noProof/>
          <w:lang w:val="vi-VN" w:eastAsia="vi-VN"/>
        </w:rPr>
        <w:drawing>
          <wp:inline distT="0" distB="0" distL="0" distR="0" wp14:anchorId="706FBA00" wp14:editId="093F755C">
            <wp:extent cx="1838325" cy="876300"/>
            <wp:effectExtent l="19050" t="0" r="9525" b="0"/>
            <wp:docPr id="3" name="Picture 3" descr="logo 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B3B8A" w14:textId="77777777" w:rsidR="00294DB7" w:rsidRPr="00E47B00" w:rsidRDefault="00294DB7" w:rsidP="005E67E2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</w:p>
    <w:p w14:paraId="6F101CFB" w14:textId="20D4FA2F" w:rsidR="0090763F" w:rsidRDefault="0090763F" w:rsidP="00E47B00">
      <w:pPr>
        <w:tabs>
          <w:tab w:val="left" w:pos="705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E47B00">
        <w:rPr>
          <w:rFonts w:ascii="Times New Roman" w:hAnsi="Times New Roman"/>
          <w:b/>
          <w:sz w:val="30"/>
          <w:szCs w:val="30"/>
        </w:rPr>
        <w:t xml:space="preserve">CHƯƠNG TRÌNH </w:t>
      </w:r>
      <w:r w:rsidR="003C4DC1" w:rsidRPr="00E47B00">
        <w:rPr>
          <w:rFonts w:ascii="Times New Roman" w:hAnsi="Times New Roman"/>
          <w:b/>
          <w:sz w:val="30"/>
          <w:szCs w:val="30"/>
        </w:rPr>
        <w:t xml:space="preserve">TỔ CHỨC </w:t>
      </w:r>
      <w:r w:rsidR="00BA3E97" w:rsidRPr="00E47B00">
        <w:rPr>
          <w:rFonts w:ascii="Times New Roman" w:hAnsi="Times New Roman"/>
          <w:b/>
          <w:sz w:val="30"/>
          <w:szCs w:val="30"/>
        </w:rPr>
        <w:t>HỘI THẢO</w:t>
      </w:r>
      <w:r w:rsidR="00E47B00" w:rsidRPr="00E47B00">
        <w:rPr>
          <w:rFonts w:ascii="Times New Roman" w:hAnsi="Times New Roman"/>
          <w:b/>
          <w:sz w:val="30"/>
          <w:szCs w:val="30"/>
        </w:rPr>
        <w:t xml:space="preserve"> SƠ SINH</w:t>
      </w:r>
      <w:r w:rsidR="003C4DC1" w:rsidRPr="00E47B00">
        <w:rPr>
          <w:rFonts w:ascii="Times New Roman" w:hAnsi="Times New Roman"/>
          <w:b/>
          <w:sz w:val="30"/>
          <w:szCs w:val="30"/>
        </w:rPr>
        <w:t xml:space="preserve">: </w:t>
      </w:r>
      <w:r w:rsidR="003C4DC1" w:rsidRPr="00E47B00">
        <w:rPr>
          <w:rFonts w:ascii="Times New Roman" w:hAnsi="Times New Roman"/>
          <w:b/>
          <w:sz w:val="30"/>
          <w:szCs w:val="30"/>
        </w:rPr>
        <w:br/>
        <w:t>“</w:t>
      </w:r>
      <w:proofErr w:type="spellStart"/>
      <w:r w:rsidR="00E47B00">
        <w:rPr>
          <w:rFonts w:ascii="Times New Roman" w:hAnsi="Times New Roman"/>
          <w:b/>
          <w:sz w:val="30"/>
          <w:szCs w:val="30"/>
        </w:rPr>
        <w:t>Chuyên</w:t>
      </w:r>
      <w:proofErr w:type="spellEnd"/>
      <w:r w:rsidR="00E47B0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47B00">
        <w:rPr>
          <w:rFonts w:ascii="Times New Roman" w:hAnsi="Times New Roman"/>
          <w:b/>
          <w:sz w:val="30"/>
          <w:szCs w:val="30"/>
        </w:rPr>
        <w:t>đề</w:t>
      </w:r>
      <w:proofErr w:type="spellEnd"/>
      <w:r w:rsidR="00E47B0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47B00">
        <w:rPr>
          <w:rFonts w:ascii="Times New Roman" w:hAnsi="Times New Roman"/>
          <w:b/>
          <w:sz w:val="30"/>
          <w:szCs w:val="30"/>
        </w:rPr>
        <w:t>Dinh</w:t>
      </w:r>
      <w:proofErr w:type="spellEnd"/>
      <w:r w:rsidR="00E47B0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47B00">
        <w:rPr>
          <w:rFonts w:ascii="Times New Roman" w:hAnsi="Times New Roman"/>
          <w:b/>
          <w:sz w:val="30"/>
          <w:szCs w:val="30"/>
        </w:rPr>
        <w:t>dưỡng</w:t>
      </w:r>
      <w:proofErr w:type="spellEnd"/>
      <w:r w:rsidR="00E47B00">
        <w:rPr>
          <w:rFonts w:ascii="Times New Roman" w:hAnsi="Times New Roman"/>
          <w:b/>
          <w:sz w:val="30"/>
          <w:szCs w:val="30"/>
        </w:rPr>
        <w:t xml:space="preserve"> ở </w:t>
      </w:r>
      <w:proofErr w:type="spellStart"/>
      <w:r w:rsidR="00E47B00">
        <w:rPr>
          <w:rFonts w:ascii="Times New Roman" w:hAnsi="Times New Roman"/>
          <w:b/>
          <w:sz w:val="30"/>
          <w:szCs w:val="30"/>
        </w:rPr>
        <w:t>trẻ</w:t>
      </w:r>
      <w:proofErr w:type="spellEnd"/>
      <w:r w:rsidR="00E47B0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F3A04">
        <w:rPr>
          <w:rFonts w:ascii="Times New Roman" w:hAnsi="Times New Roman"/>
          <w:b/>
          <w:sz w:val="30"/>
          <w:szCs w:val="30"/>
        </w:rPr>
        <w:t>sơ</w:t>
      </w:r>
      <w:proofErr w:type="spellEnd"/>
      <w:r w:rsidR="008F3A04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47B00">
        <w:rPr>
          <w:rFonts w:ascii="Times New Roman" w:hAnsi="Times New Roman"/>
          <w:b/>
          <w:sz w:val="30"/>
          <w:szCs w:val="30"/>
        </w:rPr>
        <w:t>sinh</w:t>
      </w:r>
      <w:proofErr w:type="spellEnd"/>
      <w:r w:rsidR="00E47B00">
        <w:rPr>
          <w:rFonts w:ascii="Times New Roman" w:hAnsi="Times New Roman"/>
          <w:b/>
          <w:sz w:val="30"/>
          <w:szCs w:val="30"/>
        </w:rPr>
        <w:t xml:space="preserve"> non</w:t>
      </w:r>
      <w:r w:rsidR="008F3A04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F3A04">
        <w:rPr>
          <w:rFonts w:ascii="Times New Roman" w:hAnsi="Times New Roman"/>
          <w:b/>
          <w:sz w:val="30"/>
          <w:szCs w:val="30"/>
        </w:rPr>
        <w:t>tháng</w:t>
      </w:r>
      <w:proofErr w:type="spellEnd"/>
      <w:r w:rsidR="003C4DC1" w:rsidRPr="00E47B00">
        <w:rPr>
          <w:rFonts w:ascii="Times New Roman" w:hAnsi="Times New Roman"/>
          <w:b/>
          <w:sz w:val="30"/>
          <w:szCs w:val="30"/>
        </w:rPr>
        <w:t>”</w:t>
      </w:r>
      <w:r w:rsidR="00E47B0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47B00">
        <w:rPr>
          <w:rFonts w:ascii="Times New Roman" w:hAnsi="Times New Roman"/>
          <w:b/>
          <w:sz w:val="30"/>
          <w:szCs w:val="30"/>
        </w:rPr>
        <w:t>ngày</w:t>
      </w:r>
      <w:proofErr w:type="spellEnd"/>
      <w:r w:rsidR="00E47B00">
        <w:rPr>
          <w:rFonts w:ascii="Times New Roman" w:hAnsi="Times New Roman"/>
          <w:b/>
          <w:sz w:val="30"/>
          <w:szCs w:val="30"/>
        </w:rPr>
        <w:t xml:space="preserve"> 10/12/2021</w:t>
      </w:r>
    </w:p>
    <w:p w14:paraId="4FDB0019" w14:textId="77777777" w:rsidR="00E47B00" w:rsidRPr="00E47B00" w:rsidRDefault="00E47B00" w:rsidP="00E47B00">
      <w:pPr>
        <w:tabs>
          <w:tab w:val="left" w:pos="705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5834B71A" w14:textId="18945F74" w:rsidR="00452F5E" w:rsidRPr="00E47B00" w:rsidRDefault="00DE704F" w:rsidP="00E217FF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Chủ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tọa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đoàn</w:t>
      </w:r>
      <w:proofErr w:type="spellEnd"/>
      <w:r w:rsidR="00E217FF" w:rsidRPr="00E47B00">
        <w:rPr>
          <w:rFonts w:ascii="Times New Roman" w:hAnsi="Times New Roman"/>
          <w:b/>
          <w:i/>
          <w:sz w:val="26"/>
          <w:szCs w:val="26"/>
        </w:rPr>
        <w:t>:</w:t>
      </w:r>
    </w:p>
    <w:p w14:paraId="06CE518B" w14:textId="77777777" w:rsidR="00DE704F" w:rsidRDefault="00DE704F" w:rsidP="000F385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E704F">
        <w:rPr>
          <w:rFonts w:ascii="Times New Roman" w:hAnsi="Times New Roman"/>
          <w:sz w:val="26"/>
          <w:szCs w:val="26"/>
        </w:rPr>
        <w:t xml:space="preserve">TS.BS Cam </w:t>
      </w:r>
      <w:proofErr w:type="spellStart"/>
      <w:r w:rsidRPr="00DE704F">
        <w:rPr>
          <w:rFonts w:ascii="Times New Roman" w:hAnsi="Times New Roman"/>
          <w:sz w:val="26"/>
          <w:szCs w:val="26"/>
        </w:rPr>
        <w:t>Ngọc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04F">
        <w:rPr>
          <w:rFonts w:ascii="Times New Roman" w:hAnsi="Times New Roman"/>
          <w:sz w:val="26"/>
          <w:szCs w:val="26"/>
        </w:rPr>
        <w:t>Phượng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DE704F">
        <w:rPr>
          <w:rFonts w:ascii="Times New Roman" w:hAnsi="Times New Roman"/>
          <w:sz w:val="26"/>
          <w:szCs w:val="26"/>
        </w:rPr>
        <w:t>Giám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04F">
        <w:rPr>
          <w:rFonts w:ascii="Times New Roman" w:hAnsi="Times New Roman"/>
          <w:sz w:val="26"/>
          <w:szCs w:val="26"/>
        </w:rPr>
        <w:t>đốc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04F">
        <w:rPr>
          <w:rFonts w:ascii="Times New Roman" w:hAnsi="Times New Roman"/>
          <w:sz w:val="26"/>
          <w:szCs w:val="26"/>
        </w:rPr>
        <w:t>Trung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04F">
        <w:rPr>
          <w:rFonts w:ascii="Times New Roman" w:hAnsi="Times New Roman"/>
          <w:sz w:val="26"/>
          <w:szCs w:val="26"/>
        </w:rPr>
        <w:t>tâm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04F">
        <w:rPr>
          <w:rFonts w:ascii="Times New Roman" w:hAnsi="Times New Roman"/>
          <w:sz w:val="26"/>
          <w:szCs w:val="26"/>
        </w:rPr>
        <w:t>sơ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04F"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14:paraId="27A02B3B" w14:textId="146F243F" w:rsidR="00DE704F" w:rsidRDefault="00DE704F" w:rsidP="00DE704F">
      <w:pPr>
        <w:pStyle w:val="ListParagraph"/>
        <w:spacing w:after="0" w:line="360" w:lineRule="auto"/>
        <w:ind w:left="396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E704F">
        <w:rPr>
          <w:rFonts w:ascii="Times New Roman" w:hAnsi="Times New Roman"/>
          <w:sz w:val="26"/>
          <w:szCs w:val="26"/>
        </w:rPr>
        <w:t>Bệnh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04F">
        <w:rPr>
          <w:rFonts w:ascii="Times New Roman" w:hAnsi="Times New Roman"/>
          <w:sz w:val="26"/>
          <w:szCs w:val="26"/>
        </w:rPr>
        <w:t>viện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04F">
        <w:rPr>
          <w:rFonts w:ascii="Times New Roman" w:hAnsi="Times New Roman"/>
          <w:sz w:val="26"/>
          <w:szCs w:val="26"/>
        </w:rPr>
        <w:t>đa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DE704F">
        <w:rPr>
          <w:rFonts w:ascii="Times New Roman" w:hAnsi="Times New Roman"/>
          <w:sz w:val="26"/>
          <w:szCs w:val="26"/>
        </w:rPr>
        <w:t>Tâm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Anh TP. </w:t>
      </w:r>
      <w:proofErr w:type="spellStart"/>
      <w:r w:rsidRPr="00DE704F">
        <w:rPr>
          <w:rFonts w:ascii="Times New Roman" w:hAnsi="Times New Roman"/>
          <w:sz w:val="26"/>
          <w:szCs w:val="26"/>
        </w:rPr>
        <w:t>Hồ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04F">
        <w:rPr>
          <w:rFonts w:ascii="Times New Roman" w:hAnsi="Times New Roman"/>
          <w:sz w:val="26"/>
          <w:szCs w:val="26"/>
        </w:rPr>
        <w:t>Chí</w:t>
      </w:r>
      <w:proofErr w:type="spellEnd"/>
      <w:r w:rsidRPr="00DE704F">
        <w:rPr>
          <w:rFonts w:ascii="Times New Roman" w:hAnsi="Times New Roman"/>
          <w:sz w:val="26"/>
          <w:szCs w:val="26"/>
        </w:rPr>
        <w:t xml:space="preserve"> Minh.</w:t>
      </w:r>
    </w:p>
    <w:p w14:paraId="5A452E44" w14:textId="0F1EB205" w:rsidR="000F3856" w:rsidRPr="00E47B00" w:rsidRDefault="00E47B00" w:rsidP="000F385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E47B00">
        <w:rPr>
          <w:rFonts w:ascii="Times New Roman" w:hAnsi="Times New Roman"/>
          <w:sz w:val="26"/>
          <w:szCs w:val="26"/>
        </w:rPr>
        <w:t xml:space="preserve">BS.CK2 </w:t>
      </w:r>
      <w:proofErr w:type="spellStart"/>
      <w:r w:rsidRPr="00E47B00">
        <w:rPr>
          <w:rFonts w:ascii="Times New Roman" w:hAnsi="Times New Roman"/>
          <w:sz w:val="26"/>
          <w:szCs w:val="26"/>
        </w:rPr>
        <w:t>Nguyễn</w:t>
      </w:r>
      <w:proofErr w:type="spellEnd"/>
      <w:r w:rsidRPr="00E47B00">
        <w:rPr>
          <w:rFonts w:ascii="Times New Roman" w:hAnsi="Times New Roman"/>
          <w:sz w:val="26"/>
          <w:szCs w:val="26"/>
        </w:rPr>
        <w:t xml:space="preserve"> Thanh </w:t>
      </w:r>
      <w:proofErr w:type="spellStart"/>
      <w:r w:rsidRPr="00E47B00">
        <w:rPr>
          <w:rFonts w:ascii="Times New Roman" w:hAnsi="Times New Roman"/>
          <w:sz w:val="26"/>
          <w:szCs w:val="26"/>
        </w:rPr>
        <w:t>Thiện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="006A22DF">
        <w:rPr>
          <w:rFonts w:ascii="Times New Roman" w:hAnsi="Times New Roman"/>
          <w:sz w:val="26"/>
          <w:szCs w:val="26"/>
        </w:rPr>
        <w:t>rưởng</w:t>
      </w:r>
      <w:proofErr w:type="spellEnd"/>
      <w:r w:rsidR="006A22DF">
        <w:rPr>
          <w:rFonts w:ascii="Times New Roman" w:hAnsi="Times New Roman"/>
          <w:sz w:val="26"/>
          <w:szCs w:val="26"/>
        </w:rPr>
        <w:t xml:space="preserve"> khoa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- BV </w:t>
      </w:r>
      <w:proofErr w:type="spellStart"/>
      <w:r>
        <w:rPr>
          <w:rFonts w:ascii="Times New Roman" w:hAnsi="Times New Roman"/>
          <w:sz w:val="26"/>
          <w:szCs w:val="26"/>
        </w:rPr>
        <w:t>Nhi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2</w:t>
      </w:r>
    </w:p>
    <w:p w14:paraId="1E88D2C3" w14:textId="67ECB8B2" w:rsidR="00E47B00" w:rsidRPr="00E47B00" w:rsidRDefault="00E47B00" w:rsidP="000F385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E47B00">
        <w:rPr>
          <w:rFonts w:ascii="Times New Roman" w:hAnsi="Times New Roman"/>
          <w:sz w:val="26"/>
          <w:szCs w:val="26"/>
        </w:rPr>
        <w:t xml:space="preserve">TS.BS </w:t>
      </w:r>
      <w:proofErr w:type="spellStart"/>
      <w:r w:rsidRPr="00E47B00">
        <w:rPr>
          <w:rFonts w:ascii="Times New Roman" w:hAnsi="Times New Roman"/>
          <w:sz w:val="26"/>
          <w:szCs w:val="26"/>
        </w:rPr>
        <w:t>Nguyễn</w:t>
      </w:r>
      <w:proofErr w:type="spellEnd"/>
      <w:r w:rsidRPr="00E47B00">
        <w:rPr>
          <w:rFonts w:ascii="Times New Roman" w:hAnsi="Times New Roman"/>
          <w:sz w:val="26"/>
          <w:szCs w:val="26"/>
        </w:rPr>
        <w:t xml:space="preserve"> Thu </w:t>
      </w:r>
      <w:proofErr w:type="spellStart"/>
      <w:r w:rsidRPr="00E47B00">
        <w:rPr>
          <w:rFonts w:ascii="Times New Roman" w:hAnsi="Times New Roman"/>
          <w:sz w:val="26"/>
          <w:szCs w:val="26"/>
        </w:rPr>
        <w:t>Tịnh</w:t>
      </w:r>
      <w:proofErr w:type="spellEnd"/>
      <w:r w:rsidR="0087215F">
        <w:rPr>
          <w:rFonts w:ascii="Times New Roman" w:hAnsi="Times New Roman"/>
          <w:sz w:val="26"/>
          <w:szCs w:val="26"/>
        </w:rPr>
        <w:tab/>
      </w:r>
      <w:r w:rsidR="0087215F">
        <w:rPr>
          <w:rFonts w:ascii="Times New Roman" w:hAnsi="Times New Roman"/>
          <w:sz w:val="26"/>
          <w:szCs w:val="26"/>
        </w:rPr>
        <w:tab/>
      </w:r>
      <w:proofErr w:type="spellStart"/>
      <w:r w:rsidR="0087215F">
        <w:rPr>
          <w:rFonts w:ascii="Times New Roman" w:hAnsi="Times New Roman"/>
          <w:sz w:val="26"/>
          <w:szCs w:val="26"/>
        </w:rPr>
        <w:t>Đại</w:t>
      </w:r>
      <w:proofErr w:type="spellEnd"/>
      <w:r w:rsidR="008721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215F">
        <w:rPr>
          <w:rFonts w:ascii="Times New Roman" w:hAnsi="Times New Roman"/>
          <w:sz w:val="26"/>
          <w:szCs w:val="26"/>
        </w:rPr>
        <w:t>học</w:t>
      </w:r>
      <w:proofErr w:type="spellEnd"/>
      <w:r w:rsidR="0087215F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87215F">
        <w:rPr>
          <w:rFonts w:ascii="Times New Roman" w:hAnsi="Times New Roman"/>
          <w:sz w:val="26"/>
          <w:szCs w:val="26"/>
        </w:rPr>
        <w:t>Dược</w:t>
      </w:r>
      <w:proofErr w:type="spellEnd"/>
      <w:r w:rsidR="0087215F">
        <w:rPr>
          <w:rFonts w:ascii="Times New Roman" w:hAnsi="Times New Roman"/>
          <w:sz w:val="26"/>
          <w:szCs w:val="26"/>
        </w:rPr>
        <w:t xml:space="preserve"> TP. </w:t>
      </w:r>
      <w:proofErr w:type="spellStart"/>
      <w:r w:rsidR="0087215F">
        <w:rPr>
          <w:rFonts w:ascii="Times New Roman" w:hAnsi="Times New Roman"/>
          <w:sz w:val="26"/>
          <w:szCs w:val="26"/>
        </w:rPr>
        <w:t>Hồ</w:t>
      </w:r>
      <w:proofErr w:type="spellEnd"/>
      <w:r w:rsidR="008721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215F">
        <w:rPr>
          <w:rFonts w:ascii="Times New Roman" w:hAnsi="Times New Roman"/>
          <w:sz w:val="26"/>
          <w:szCs w:val="26"/>
        </w:rPr>
        <w:t>Chí</w:t>
      </w:r>
      <w:proofErr w:type="spellEnd"/>
      <w:r w:rsidR="0087215F">
        <w:rPr>
          <w:rFonts w:ascii="Times New Roman" w:hAnsi="Times New Roman"/>
          <w:sz w:val="26"/>
          <w:szCs w:val="26"/>
        </w:rPr>
        <w:t xml:space="preserve"> Minh</w:t>
      </w:r>
    </w:p>
    <w:p w14:paraId="2B0CBAD9" w14:textId="77777777" w:rsidR="00FD5400" w:rsidRPr="00437B6C" w:rsidRDefault="00FD5400" w:rsidP="002F2C4D">
      <w:pPr>
        <w:pStyle w:val="ListParagraph"/>
        <w:spacing w:after="0"/>
        <w:ind w:left="360"/>
        <w:jc w:val="both"/>
        <w:rPr>
          <w:rFonts w:ascii="Times New Roman" w:hAnsi="Times New Roman"/>
          <w:sz w:val="20"/>
          <w:szCs w:val="24"/>
        </w:rPr>
      </w:pPr>
    </w:p>
    <w:tbl>
      <w:tblPr>
        <w:tblW w:w="10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4946"/>
        <w:gridCol w:w="3493"/>
      </w:tblGrid>
      <w:tr w:rsidR="0087215F" w:rsidRPr="002F2C4D" w14:paraId="40AE6CCD" w14:textId="77777777" w:rsidTr="002F2C4D">
        <w:trPr>
          <w:trHeight w:val="432"/>
          <w:tblHeader/>
          <w:jc w:val="center"/>
        </w:trPr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2ECBE952" w14:textId="77777777" w:rsidR="0087215F" w:rsidRPr="002F2C4D" w:rsidRDefault="0087215F" w:rsidP="00A655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4946" w:type="dxa"/>
            <w:shd w:val="clear" w:color="auto" w:fill="D9D9D9" w:themeFill="background1" w:themeFillShade="D9"/>
            <w:vAlign w:val="center"/>
          </w:tcPr>
          <w:p w14:paraId="5FC2C6E7" w14:textId="77777777" w:rsidR="0087215F" w:rsidRPr="002F2C4D" w:rsidRDefault="0087215F" w:rsidP="00A655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b/>
                <w:sz w:val="24"/>
                <w:szCs w:val="24"/>
              </w:rPr>
              <w:t>Chuyên</w:t>
            </w:r>
            <w:proofErr w:type="spellEnd"/>
            <w:r w:rsidRPr="002F2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3493" w:type="dxa"/>
            <w:shd w:val="clear" w:color="auto" w:fill="D9D9D9" w:themeFill="background1" w:themeFillShade="D9"/>
            <w:vAlign w:val="center"/>
          </w:tcPr>
          <w:p w14:paraId="4E557D22" w14:textId="522007D5" w:rsidR="0087215F" w:rsidRPr="002F2C4D" w:rsidRDefault="00A94564" w:rsidP="00A655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b/>
                <w:sz w:val="24"/>
                <w:szCs w:val="24"/>
              </w:rPr>
              <w:t>Phụ</w:t>
            </w:r>
            <w:proofErr w:type="spellEnd"/>
            <w:r w:rsidRPr="002F2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b/>
                <w:sz w:val="24"/>
                <w:szCs w:val="24"/>
              </w:rPr>
              <w:t>trách</w:t>
            </w:r>
            <w:proofErr w:type="spellEnd"/>
          </w:p>
        </w:tc>
      </w:tr>
      <w:tr w:rsidR="0087215F" w:rsidRPr="002F2C4D" w14:paraId="2BEBC862" w14:textId="77777777" w:rsidTr="002F2C4D">
        <w:trPr>
          <w:cantSplit/>
          <w:trHeight w:val="432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113F87A8" w14:textId="081827B9" w:rsidR="0087215F" w:rsidRPr="002F2C4D" w:rsidRDefault="00240F9D" w:rsidP="00A65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8h00 – 8h30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21480A9E" w14:textId="77777777" w:rsidR="0087215F" w:rsidRPr="002F2C4D" w:rsidRDefault="007814AD" w:rsidP="00A65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Khách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nhập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Zoom</w:t>
            </w:r>
          </w:p>
          <w:p w14:paraId="4D43EB35" w14:textId="487470E3" w:rsidR="007814AD" w:rsidRPr="002F2C4D" w:rsidRDefault="007814AD" w:rsidP="00A65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14:paraId="498C9A46" w14:textId="77777777" w:rsidR="007814AD" w:rsidRPr="002F2C4D" w:rsidRDefault="007814AD" w:rsidP="00A65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phận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  <w:p w14:paraId="41A32C6A" w14:textId="58874033" w:rsidR="0087215F" w:rsidRPr="002F2C4D" w:rsidRDefault="007814AD" w:rsidP="00A65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phận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215F" w:rsidRPr="002F2C4D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87215F"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215F" w:rsidRPr="002F2C4D">
              <w:rPr>
                <w:rFonts w:ascii="Times New Roman" w:hAnsi="Times New Roman"/>
                <w:sz w:val="24"/>
                <w:szCs w:val="24"/>
              </w:rPr>
              <w:t>tân</w:t>
            </w:r>
            <w:proofErr w:type="spellEnd"/>
          </w:p>
        </w:tc>
      </w:tr>
      <w:tr w:rsidR="0087215F" w:rsidRPr="002F2C4D" w14:paraId="1135F9FE" w14:textId="77777777" w:rsidTr="002F2C4D">
        <w:trPr>
          <w:cantSplit/>
          <w:trHeight w:val="432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4F45845B" w14:textId="23750914" w:rsidR="0087215F" w:rsidRPr="002F2C4D" w:rsidRDefault="007814AD" w:rsidP="00A65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4D">
              <w:rPr>
                <w:rFonts w:ascii="Times New Roman" w:hAnsi="Times New Roman"/>
                <w:sz w:val="24"/>
                <w:szCs w:val="24"/>
              </w:rPr>
              <w:t>8h</w:t>
            </w:r>
            <w:r w:rsidR="00240F9D">
              <w:rPr>
                <w:rFonts w:ascii="Times New Roman" w:hAnsi="Times New Roman"/>
                <w:sz w:val="24"/>
                <w:szCs w:val="24"/>
              </w:rPr>
              <w:t>3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>0 – 8h</w:t>
            </w:r>
            <w:r w:rsidR="00240F9D">
              <w:rPr>
                <w:rFonts w:ascii="Times New Roman" w:hAnsi="Times New Roman"/>
                <w:sz w:val="24"/>
                <w:szCs w:val="24"/>
              </w:rPr>
              <w:t>4</w:t>
            </w:r>
            <w:r w:rsidR="00282D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38F368BB" w14:textId="769202C6" w:rsidR="0087215F" w:rsidRPr="002F2C4D" w:rsidRDefault="0087215F" w:rsidP="00A65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564" w:rsidRPr="002F2C4D">
              <w:rPr>
                <w:rFonts w:ascii="Times New Roman" w:hAnsi="Times New Roman"/>
                <w:sz w:val="24"/>
                <w:szCs w:val="24"/>
              </w:rPr>
              <w:t>mạc</w:t>
            </w:r>
            <w:proofErr w:type="spellEnd"/>
            <w:r w:rsidR="00A94564"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564" w:rsidRPr="002F2C4D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="00A94564"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564" w:rsidRPr="002F2C4D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14:paraId="0CF0E962" w14:textId="19717F8D" w:rsidR="0087215F" w:rsidRPr="002F2C4D" w:rsidRDefault="00DF4208" w:rsidP="00806E6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TTUT.</w:t>
            </w:r>
            <w:r w:rsidR="0087215F"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BS.CK2 </w:t>
            </w:r>
            <w:proofErr w:type="spellStart"/>
            <w:r w:rsidR="0087215F"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Trịnh</w:t>
            </w:r>
            <w:proofErr w:type="spellEnd"/>
            <w:r w:rsidR="0087215F"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7215F"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Hữu</w:t>
            </w:r>
            <w:proofErr w:type="spellEnd"/>
            <w:r w:rsidR="0087215F"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7215F"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Tùng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Giám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đốc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Bệnh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viện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Nhi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</w:p>
        </w:tc>
      </w:tr>
      <w:tr w:rsidR="0087215F" w:rsidRPr="002F2C4D" w14:paraId="14BACB14" w14:textId="77777777" w:rsidTr="002F2C4D">
        <w:trPr>
          <w:cantSplit/>
          <w:trHeight w:val="432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35F0EB61" w14:textId="109696C2" w:rsidR="0087215F" w:rsidRPr="002F2C4D" w:rsidRDefault="007814AD" w:rsidP="00A65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4D">
              <w:rPr>
                <w:rFonts w:ascii="Times New Roman" w:hAnsi="Times New Roman"/>
                <w:sz w:val="24"/>
                <w:szCs w:val="24"/>
              </w:rPr>
              <w:t>8h</w:t>
            </w:r>
            <w:r w:rsidR="00240F9D">
              <w:rPr>
                <w:rFonts w:ascii="Times New Roman" w:hAnsi="Times New Roman"/>
                <w:sz w:val="24"/>
                <w:szCs w:val="24"/>
              </w:rPr>
              <w:t>4</w:t>
            </w:r>
            <w:r w:rsidR="00282D77">
              <w:rPr>
                <w:rFonts w:ascii="Times New Roman" w:hAnsi="Times New Roman"/>
                <w:sz w:val="24"/>
                <w:szCs w:val="24"/>
              </w:rPr>
              <w:t>0</w:t>
            </w:r>
            <w:r w:rsidR="0087215F" w:rsidRPr="002F2C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82D77">
              <w:rPr>
                <w:rFonts w:ascii="Times New Roman" w:hAnsi="Times New Roman"/>
                <w:sz w:val="24"/>
                <w:szCs w:val="24"/>
              </w:rPr>
              <w:t>8</w:t>
            </w:r>
            <w:r w:rsidR="0087215F" w:rsidRPr="002F2C4D">
              <w:rPr>
                <w:rFonts w:ascii="Times New Roman" w:hAnsi="Times New Roman"/>
                <w:sz w:val="24"/>
                <w:szCs w:val="24"/>
              </w:rPr>
              <w:t>h</w:t>
            </w:r>
            <w:r w:rsidR="00282D77">
              <w:rPr>
                <w:rFonts w:ascii="Times New Roman" w:hAnsi="Times New Roman"/>
                <w:sz w:val="24"/>
                <w:szCs w:val="24"/>
              </w:rPr>
              <w:t>5</w:t>
            </w:r>
            <w:r w:rsidR="0087215F" w:rsidRPr="002F2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7682C5E5" w14:textId="73328F90" w:rsidR="0087215F" w:rsidRPr="002F2C4D" w:rsidRDefault="00A94564" w:rsidP="00A65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điệp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14:paraId="11EEE458" w14:textId="4FCAA62D" w:rsidR="0087215F" w:rsidRPr="002F2C4D" w:rsidRDefault="00842C0F" w:rsidP="00806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</w:p>
        </w:tc>
      </w:tr>
      <w:tr w:rsidR="0087215F" w:rsidRPr="002F2C4D" w14:paraId="375C5D36" w14:textId="77777777" w:rsidTr="002F2C4D">
        <w:trPr>
          <w:cantSplit/>
          <w:trHeight w:val="629"/>
          <w:jc w:val="center"/>
        </w:trPr>
        <w:tc>
          <w:tcPr>
            <w:tcW w:w="17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DE522" w14:textId="71016137" w:rsidR="0087215F" w:rsidRPr="002F2C4D" w:rsidRDefault="00282D77" w:rsidP="00842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541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94564" w:rsidRPr="002F2C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42C0F" w:rsidRPr="002F2C4D">
              <w:rPr>
                <w:rFonts w:ascii="Times New Roman" w:hAnsi="Times New Roman"/>
                <w:sz w:val="24"/>
                <w:szCs w:val="24"/>
              </w:rPr>
              <w:t>9h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D0F54F" w14:textId="7F84EE01" w:rsidR="0087215F" w:rsidRPr="002F2C4D" w:rsidRDefault="00842C0F" w:rsidP="00A945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trạng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thách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dinh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tĩnh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mạch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trẻ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non: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khảo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sát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1ECAF2" w14:textId="65A2396B" w:rsidR="0087215F" w:rsidRPr="002F2C4D" w:rsidRDefault="00842C0F" w:rsidP="00842C0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TS.BS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Nguyễn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Thu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Tịnh</w:t>
            </w:r>
            <w:proofErr w:type="spellEnd"/>
          </w:p>
        </w:tc>
      </w:tr>
      <w:tr w:rsidR="00842C0F" w:rsidRPr="002F2C4D" w14:paraId="73456CA5" w14:textId="77777777" w:rsidTr="002F2C4D">
        <w:trPr>
          <w:cantSplit/>
          <w:trHeight w:val="629"/>
          <w:jc w:val="center"/>
        </w:trPr>
        <w:tc>
          <w:tcPr>
            <w:tcW w:w="17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E6977F" w14:textId="78AED926" w:rsidR="00842C0F" w:rsidRPr="002F2C4D" w:rsidRDefault="004B6255" w:rsidP="00842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4D">
              <w:rPr>
                <w:rFonts w:ascii="Times New Roman" w:hAnsi="Times New Roman"/>
                <w:sz w:val="24"/>
                <w:szCs w:val="24"/>
              </w:rPr>
              <w:t>9h</w:t>
            </w:r>
            <w:r w:rsidR="00282D77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82D77">
              <w:rPr>
                <w:rFonts w:ascii="Times New Roman" w:hAnsi="Times New Roman"/>
                <w:sz w:val="24"/>
                <w:szCs w:val="24"/>
              </w:rPr>
              <w:t>9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>h</w:t>
            </w:r>
            <w:r w:rsidR="00282D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4E9DCF" w14:textId="05869166" w:rsidR="00842C0F" w:rsidRPr="002F2C4D" w:rsidRDefault="00842C0F" w:rsidP="00A945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Tối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ưu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hoá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dinh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tĩnh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mạch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trẻ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kiện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34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08CA4B" w14:textId="30B9DEB9" w:rsidR="00842C0F" w:rsidRPr="002F2C4D" w:rsidRDefault="00842C0F" w:rsidP="00842C0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TS.BS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Nguyễn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Thu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Tịnh</w:t>
            </w:r>
            <w:proofErr w:type="spellEnd"/>
          </w:p>
        </w:tc>
      </w:tr>
      <w:tr w:rsidR="00282D77" w:rsidRPr="002F2C4D" w14:paraId="73F2A291" w14:textId="77777777" w:rsidTr="004B6255">
        <w:trPr>
          <w:cantSplit/>
          <w:trHeight w:val="432"/>
          <w:jc w:val="center"/>
        </w:trPr>
        <w:tc>
          <w:tcPr>
            <w:tcW w:w="17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D635CD" w14:textId="3EDF80E4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DAE11A" w14:textId="0152ADE7" w:rsidR="00282D77" w:rsidRPr="002F2C4D" w:rsidRDefault="00282D77" w:rsidP="00282D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Đặc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điểm</w:t>
            </w:r>
            <w:bookmarkStart w:id="0" w:name="_GoBack"/>
            <w:bookmarkEnd w:id="0"/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non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34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A5DF0" w14:textId="5BE61FC1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2C4D">
              <w:rPr>
                <w:rFonts w:ascii="Times New Roman" w:hAnsi="Times New Roman"/>
                <w:i/>
                <w:sz w:val="24"/>
                <w:szCs w:val="24"/>
              </w:rPr>
              <w:t xml:space="preserve">BS.CK2 </w:t>
            </w:r>
            <w:proofErr w:type="spellStart"/>
            <w:r w:rsidRPr="002F2C4D">
              <w:rPr>
                <w:rFonts w:ascii="Times New Roman" w:hAnsi="Times New Roman"/>
                <w:i/>
                <w:sz w:val="24"/>
                <w:szCs w:val="24"/>
              </w:rPr>
              <w:t>Nguyễn</w:t>
            </w:r>
            <w:proofErr w:type="spellEnd"/>
            <w:r w:rsidRPr="002F2C4D">
              <w:rPr>
                <w:rFonts w:ascii="Times New Roman" w:hAnsi="Times New Roman"/>
                <w:i/>
                <w:sz w:val="24"/>
                <w:szCs w:val="24"/>
              </w:rPr>
              <w:t xml:space="preserve"> Thanh </w:t>
            </w:r>
            <w:proofErr w:type="spellStart"/>
            <w:r w:rsidRPr="002F2C4D">
              <w:rPr>
                <w:rFonts w:ascii="Times New Roman" w:hAnsi="Times New Roman"/>
                <w:i/>
                <w:sz w:val="24"/>
                <w:szCs w:val="24"/>
              </w:rPr>
              <w:t>Thiện</w:t>
            </w:r>
            <w:proofErr w:type="spellEnd"/>
          </w:p>
        </w:tc>
      </w:tr>
      <w:tr w:rsidR="00282D77" w:rsidRPr="002F2C4D" w14:paraId="01D77AD1" w14:textId="77777777" w:rsidTr="002F2C4D">
        <w:trPr>
          <w:cantSplit/>
          <w:trHeight w:val="432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18F8A8D1" w14:textId="5AD65DB5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10h20 – 10h30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167114E6" w14:textId="5B607375" w:rsidR="00282D77" w:rsidRPr="002F2C4D" w:rsidRDefault="00282D77" w:rsidP="00282D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lao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0B3B6D29" w14:textId="34CA6A4F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2D77" w:rsidRPr="002F2C4D" w14:paraId="1C749B07" w14:textId="77777777" w:rsidTr="002F2C4D">
        <w:trPr>
          <w:cantSplit/>
          <w:trHeight w:val="432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20C9423D" w14:textId="79FAC4C9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10h30 – 10h50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63FEEB8F" w14:textId="502C2A3F" w:rsidR="00282D77" w:rsidRPr="002F2C4D" w:rsidRDefault="00282D77" w:rsidP="00282D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dinh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non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14:paraId="459FBF24" w14:textId="495DA0A8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C4D">
              <w:rPr>
                <w:rFonts w:ascii="Times New Roman" w:hAnsi="Times New Roman"/>
                <w:i/>
                <w:sz w:val="24"/>
                <w:szCs w:val="24"/>
              </w:rPr>
              <w:t xml:space="preserve">BS.CK2 </w:t>
            </w:r>
            <w:proofErr w:type="spellStart"/>
            <w:r w:rsidRPr="002F2C4D">
              <w:rPr>
                <w:rFonts w:ascii="Times New Roman" w:hAnsi="Times New Roman"/>
                <w:i/>
                <w:sz w:val="24"/>
                <w:szCs w:val="24"/>
              </w:rPr>
              <w:t>Nguyễn</w:t>
            </w:r>
            <w:proofErr w:type="spellEnd"/>
            <w:r w:rsidRPr="002F2C4D">
              <w:rPr>
                <w:rFonts w:ascii="Times New Roman" w:hAnsi="Times New Roman"/>
                <w:i/>
                <w:sz w:val="24"/>
                <w:szCs w:val="24"/>
              </w:rPr>
              <w:t xml:space="preserve"> Thanh </w:t>
            </w:r>
            <w:proofErr w:type="spellStart"/>
            <w:r w:rsidRPr="002F2C4D">
              <w:rPr>
                <w:rFonts w:ascii="Times New Roman" w:hAnsi="Times New Roman"/>
                <w:i/>
                <w:sz w:val="24"/>
                <w:szCs w:val="24"/>
              </w:rPr>
              <w:t>Thiện</w:t>
            </w:r>
            <w:proofErr w:type="spellEnd"/>
          </w:p>
        </w:tc>
      </w:tr>
      <w:tr w:rsidR="00282D77" w:rsidRPr="002F2C4D" w14:paraId="09100C3D" w14:textId="77777777" w:rsidTr="002F2C4D">
        <w:trPr>
          <w:cantSplit/>
          <w:trHeight w:val="432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0E38D1B1" w14:textId="2F7C50FF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10h50 – 11h10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34D13B02" w14:textId="5580A4A7" w:rsidR="00282D77" w:rsidRPr="002F2C4D" w:rsidRDefault="00282D77" w:rsidP="00282D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ngừa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ruột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hoại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tử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trẻ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sơ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14:paraId="57699899" w14:textId="43398BF6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ThS.BS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Nguyễn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>Tố</w:t>
            </w:r>
            <w:proofErr w:type="spellEnd"/>
            <w:r w:rsidRPr="002F2C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Na</w:t>
            </w:r>
          </w:p>
        </w:tc>
      </w:tr>
      <w:tr w:rsidR="00282D77" w:rsidRPr="002F2C4D" w14:paraId="07E31435" w14:textId="77777777" w:rsidTr="002F2C4D">
        <w:trPr>
          <w:cantSplit/>
          <w:trHeight w:val="440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19938FFA" w14:textId="540A78B9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11h10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 xml:space="preserve"> – 11h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4D072B62" w14:textId="77AA6B66" w:rsidR="00282D77" w:rsidRPr="002F2C4D" w:rsidRDefault="00282D77" w:rsidP="00282D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14:paraId="64756CFD" w14:textId="3AA61402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2D77" w:rsidRPr="002F2C4D" w14:paraId="27E11337" w14:textId="77777777" w:rsidTr="002F2C4D">
        <w:trPr>
          <w:cantSplit/>
          <w:trHeight w:val="432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473706C6" w14:textId="3E208A6B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4D">
              <w:rPr>
                <w:rFonts w:ascii="Times New Roman" w:hAnsi="Times New Roman"/>
                <w:sz w:val="24"/>
                <w:szCs w:val="24"/>
              </w:rPr>
              <w:t>11h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>0 – 11h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250BC1B5" w14:textId="48011C9B" w:rsidR="00282D77" w:rsidRPr="002F2C4D" w:rsidRDefault="00282D77" w:rsidP="00282D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cuối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14:paraId="4F13062F" w14:textId="7985EF26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2F2C4D" w14:paraId="10A506E1" w14:textId="77777777" w:rsidTr="002F2C4D">
        <w:trPr>
          <w:cantSplit/>
          <w:trHeight w:val="432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28179378" w14:textId="131DA78C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4D">
              <w:rPr>
                <w:rFonts w:ascii="Times New Roman" w:hAnsi="Times New Roman"/>
                <w:sz w:val="24"/>
                <w:szCs w:val="24"/>
              </w:rPr>
              <w:t>11h5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2C4D">
              <w:rPr>
                <w:rFonts w:ascii="Times New Roman" w:hAnsi="Times New Roman"/>
                <w:sz w:val="24"/>
                <w:szCs w:val="24"/>
              </w:rPr>
              <w:t xml:space="preserve"> – 12h00 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2B8127FB" w14:textId="465390A2" w:rsidR="00282D77" w:rsidRPr="002F2C4D" w:rsidRDefault="00282D77" w:rsidP="00282D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Bế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mạc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2F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4D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14:paraId="14E7834E" w14:textId="5D590CCE" w:rsidR="00282D77" w:rsidRPr="002F2C4D" w:rsidRDefault="00282D77" w:rsidP="00282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17AF4A" w14:textId="77777777" w:rsidR="002F2C4D" w:rsidRPr="00282D77" w:rsidRDefault="002F2C4D" w:rsidP="002F2C4D">
      <w:pPr>
        <w:spacing w:after="0"/>
        <w:ind w:left="4680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239487BB" w14:textId="26E35BD6" w:rsidR="0090763F" w:rsidRPr="00A94564" w:rsidRDefault="00814C54" w:rsidP="00A94564">
      <w:pPr>
        <w:ind w:left="468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 </w:t>
      </w:r>
    </w:p>
    <w:sectPr w:rsidR="0090763F" w:rsidRPr="00A94564" w:rsidSect="002F2C4D">
      <w:pgSz w:w="11906" w:h="16838" w:code="9"/>
      <w:pgMar w:top="1152" w:right="864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9DE"/>
    <w:multiLevelType w:val="hybridMultilevel"/>
    <w:tmpl w:val="AF328C22"/>
    <w:lvl w:ilvl="0" w:tplc="8B4A41CC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35F"/>
    <w:multiLevelType w:val="hybridMultilevel"/>
    <w:tmpl w:val="5DB2E37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BB8"/>
    <w:multiLevelType w:val="hybridMultilevel"/>
    <w:tmpl w:val="7D56BF94"/>
    <w:lvl w:ilvl="0" w:tplc="C8005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F40"/>
    <w:multiLevelType w:val="hybridMultilevel"/>
    <w:tmpl w:val="D3F05E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7B19"/>
    <w:multiLevelType w:val="hybridMultilevel"/>
    <w:tmpl w:val="8BFE283A"/>
    <w:lvl w:ilvl="0" w:tplc="C2D89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5BF"/>
    <w:rsid w:val="00012088"/>
    <w:rsid w:val="00041630"/>
    <w:rsid w:val="0004689D"/>
    <w:rsid w:val="000641F2"/>
    <w:rsid w:val="000B25D4"/>
    <w:rsid w:val="000D1CED"/>
    <w:rsid w:val="000D2C8A"/>
    <w:rsid w:val="000D4FC1"/>
    <w:rsid w:val="000F3856"/>
    <w:rsid w:val="000F6903"/>
    <w:rsid w:val="00111704"/>
    <w:rsid w:val="00127794"/>
    <w:rsid w:val="001305BF"/>
    <w:rsid w:val="00133719"/>
    <w:rsid w:val="0015450F"/>
    <w:rsid w:val="001A573A"/>
    <w:rsid w:val="001F62D0"/>
    <w:rsid w:val="00235A77"/>
    <w:rsid w:val="00240F9D"/>
    <w:rsid w:val="00244C3F"/>
    <w:rsid w:val="0026249F"/>
    <w:rsid w:val="00282D77"/>
    <w:rsid w:val="00294DB7"/>
    <w:rsid w:val="00297983"/>
    <w:rsid w:val="002B2F5D"/>
    <w:rsid w:val="002E2482"/>
    <w:rsid w:val="002E4DBB"/>
    <w:rsid w:val="002E509E"/>
    <w:rsid w:val="002E7692"/>
    <w:rsid w:val="002F2C4D"/>
    <w:rsid w:val="00300F3A"/>
    <w:rsid w:val="003851F1"/>
    <w:rsid w:val="0039793E"/>
    <w:rsid w:val="00397EC3"/>
    <w:rsid w:val="003B6E86"/>
    <w:rsid w:val="003C4DC1"/>
    <w:rsid w:val="00414B1D"/>
    <w:rsid w:val="00437B6C"/>
    <w:rsid w:val="00442F74"/>
    <w:rsid w:val="004458A7"/>
    <w:rsid w:val="00452F5E"/>
    <w:rsid w:val="0046059F"/>
    <w:rsid w:val="004824AD"/>
    <w:rsid w:val="00495798"/>
    <w:rsid w:val="004B0E41"/>
    <w:rsid w:val="004B6255"/>
    <w:rsid w:val="0051541C"/>
    <w:rsid w:val="00556FFB"/>
    <w:rsid w:val="005765AE"/>
    <w:rsid w:val="005846CC"/>
    <w:rsid w:val="005D414F"/>
    <w:rsid w:val="005E162B"/>
    <w:rsid w:val="005E67E2"/>
    <w:rsid w:val="00622A2A"/>
    <w:rsid w:val="00631BDE"/>
    <w:rsid w:val="00667F0A"/>
    <w:rsid w:val="0069765E"/>
    <w:rsid w:val="006A22DF"/>
    <w:rsid w:val="006A47D2"/>
    <w:rsid w:val="006C2C16"/>
    <w:rsid w:val="006C574D"/>
    <w:rsid w:val="006C5C0C"/>
    <w:rsid w:val="006D2612"/>
    <w:rsid w:val="006D78BB"/>
    <w:rsid w:val="00705CE8"/>
    <w:rsid w:val="007378BB"/>
    <w:rsid w:val="00757094"/>
    <w:rsid w:val="007814AD"/>
    <w:rsid w:val="00790143"/>
    <w:rsid w:val="00791F26"/>
    <w:rsid w:val="0079203C"/>
    <w:rsid w:val="007A7A1D"/>
    <w:rsid w:val="007D02BF"/>
    <w:rsid w:val="00806E64"/>
    <w:rsid w:val="00810138"/>
    <w:rsid w:val="00814C54"/>
    <w:rsid w:val="00842C0F"/>
    <w:rsid w:val="00843FF8"/>
    <w:rsid w:val="0087215F"/>
    <w:rsid w:val="00873BB8"/>
    <w:rsid w:val="008A0EC9"/>
    <w:rsid w:val="008A4036"/>
    <w:rsid w:val="008F3A04"/>
    <w:rsid w:val="0090763F"/>
    <w:rsid w:val="009138A5"/>
    <w:rsid w:val="009318AD"/>
    <w:rsid w:val="00937480"/>
    <w:rsid w:val="00970E18"/>
    <w:rsid w:val="00991A17"/>
    <w:rsid w:val="00993E6F"/>
    <w:rsid w:val="00A0378D"/>
    <w:rsid w:val="00A530FB"/>
    <w:rsid w:val="00A54E78"/>
    <w:rsid w:val="00A55441"/>
    <w:rsid w:val="00A64001"/>
    <w:rsid w:val="00A655BE"/>
    <w:rsid w:val="00A94564"/>
    <w:rsid w:val="00AD0D06"/>
    <w:rsid w:val="00B62A3E"/>
    <w:rsid w:val="00BA3E97"/>
    <w:rsid w:val="00BC667E"/>
    <w:rsid w:val="00C16359"/>
    <w:rsid w:val="00C173FA"/>
    <w:rsid w:val="00C1750B"/>
    <w:rsid w:val="00C204B6"/>
    <w:rsid w:val="00C31A22"/>
    <w:rsid w:val="00C97FA2"/>
    <w:rsid w:val="00CA2928"/>
    <w:rsid w:val="00CB74D2"/>
    <w:rsid w:val="00D50B09"/>
    <w:rsid w:val="00D7340E"/>
    <w:rsid w:val="00D75E31"/>
    <w:rsid w:val="00D921FB"/>
    <w:rsid w:val="00DC508C"/>
    <w:rsid w:val="00DC62BD"/>
    <w:rsid w:val="00DE704F"/>
    <w:rsid w:val="00DF4208"/>
    <w:rsid w:val="00E217FF"/>
    <w:rsid w:val="00E228C5"/>
    <w:rsid w:val="00E32FD5"/>
    <w:rsid w:val="00E36223"/>
    <w:rsid w:val="00E47B00"/>
    <w:rsid w:val="00E559E5"/>
    <w:rsid w:val="00E80C58"/>
    <w:rsid w:val="00F0174E"/>
    <w:rsid w:val="00F03ADA"/>
    <w:rsid w:val="00F13047"/>
    <w:rsid w:val="00F75E38"/>
    <w:rsid w:val="00F91BE8"/>
    <w:rsid w:val="00FD2DEE"/>
    <w:rsid w:val="00FD5400"/>
    <w:rsid w:val="00FD7FF5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55B4"/>
  <w15:docId w15:val="{907EF78A-B05C-4516-B79A-AAB9CD4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6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5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ng.cdt\Downloads\CH&#431;&#416;NG%20TR&#204;NH%20LMLT%2003.6.19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9F42-BA71-46AB-BDB1-A64DBD7E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CHƯƠNG TRÌNH LMLT 03.6.19.doc</Template>
  <TotalTime>935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phong.cdt</dc:creator>
  <cp:lastModifiedBy>CHI DAO TUYEN</cp:lastModifiedBy>
  <cp:revision>32</cp:revision>
  <cp:lastPrinted>2021-11-16T02:58:00Z</cp:lastPrinted>
  <dcterms:created xsi:type="dcterms:W3CDTF">2019-09-27T09:51:00Z</dcterms:created>
  <dcterms:modified xsi:type="dcterms:W3CDTF">2021-11-16T03:46:00Z</dcterms:modified>
</cp:coreProperties>
</file>